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35" w:rsidRDefault="00B07E35" w:rsidP="00A471E0">
      <w:pPr>
        <w:pStyle w:val="DefaultText"/>
        <w:widowControl w:val="0"/>
        <w:jc w:val="right"/>
        <w:rPr>
          <w:noProof w:val="0"/>
          <w:sz w:val="16"/>
          <w:szCs w:val="16"/>
        </w:rPr>
      </w:pPr>
      <w:r>
        <w:rPr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left:0;text-align:left;margin-left:308.15pt;margin-top:-8.15pt;width:70.5pt;height:85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B07E35" w:rsidRDefault="00B07E35" w:rsidP="00365E96">
      <w:pPr>
        <w:jc w:val="right"/>
        <w:rPr>
          <w:sz w:val="8"/>
          <w:szCs w:val="8"/>
        </w:rPr>
      </w:pPr>
    </w:p>
    <w:p w:rsidR="00B07E35" w:rsidRDefault="00B07E35" w:rsidP="00AE35A3">
      <w:pPr>
        <w:rPr>
          <w:rFonts w:ascii="Arial" w:hAnsi="Arial" w:cs="Arial"/>
          <w:b/>
          <w:bCs/>
          <w:sz w:val="36"/>
          <w:szCs w:val="36"/>
        </w:rPr>
      </w:pPr>
      <w:r w:rsidRPr="00E1005D">
        <w:rPr>
          <w:noProof/>
          <w:lang w:eastAsia="hr-HR"/>
        </w:rPr>
        <w:pict>
          <v:shape id="Picture 1" o:spid="_x0000_i1025" type="#_x0000_t75" style="width:187.5pt;height:63.75pt;visibility:visible">
            <v:imagedata r:id="rId8" o:title=""/>
          </v:shape>
        </w:pict>
      </w:r>
    </w:p>
    <w:p w:rsidR="00B07E35" w:rsidRDefault="00B07E35" w:rsidP="00AE35A3">
      <w:pPr>
        <w:rPr>
          <w:sz w:val="16"/>
          <w:szCs w:val="16"/>
          <w:lang w:eastAsia="hr-HR"/>
        </w:rPr>
      </w:pPr>
    </w:p>
    <w:p w:rsidR="00B07E35" w:rsidRDefault="00B07E35" w:rsidP="00AE35A3">
      <w:pPr>
        <w:rPr>
          <w:sz w:val="16"/>
          <w:szCs w:val="16"/>
          <w:lang w:eastAsia="hr-HR"/>
        </w:rPr>
      </w:pPr>
    </w:p>
    <w:p w:rsidR="00B07E35" w:rsidRDefault="00B07E35" w:rsidP="00AE35A3">
      <w:pPr>
        <w:rPr>
          <w:sz w:val="16"/>
          <w:szCs w:val="16"/>
          <w:lang w:eastAsia="hr-HR"/>
        </w:rPr>
      </w:pPr>
    </w:p>
    <w:p w:rsidR="00B07E35" w:rsidRDefault="00B07E35" w:rsidP="00AE35A3">
      <w:pPr>
        <w:rPr>
          <w:sz w:val="16"/>
          <w:szCs w:val="16"/>
          <w:lang w:eastAsia="hr-HR"/>
        </w:rPr>
      </w:pPr>
    </w:p>
    <w:p w:rsidR="00B07E35" w:rsidRDefault="00B07E35" w:rsidP="00AE35A3">
      <w:pPr>
        <w:rPr>
          <w:sz w:val="16"/>
          <w:szCs w:val="16"/>
          <w:lang w:eastAsia="hr-HR"/>
        </w:rPr>
      </w:pPr>
    </w:p>
    <w:p w:rsidR="00B07E35" w:rsidRDefault="00B07E35" w:rsidP="00AE35A3">
      <w:pPr>
        <w:rPr>
          <w:rFonts w:ascii="Arial" w:hAnsi="Arial" w:cs="Arial"/>
          <w:b/>
          <w:bCs/>
          <w:sz w:val="36"/>
          <w:szCs w:val="36"/>
        </w:rPr>
      </w:pPr>
    </w:p>
    <w:p w:rsidR="00B07E35" w:rsidRDefault="00B07E35" w:rsidP="00AE35A3">
      <w:pPr>
        <w:rPr>
          <w:rFonts w:ascii="Arial" w:hAnsi="Arial" w:cs="Arial"/>
          <w:b/>
          <w:bCs/>
          <w:sz w:val="36"/>
          <w:szCs w:val="36"/>
        </w:rPr>
      </w:pPr>
    </w:p>
    <w:p w:rsidR="00B07E35" w:rsidRPr="002D7A59" w:rsidRDefault="00B07E35" w:rsidP="00AE35A3">
      <w:pPr>
        <w:rPr>
          <w:rFonts w:ascii="Arial" w:hAnsi="Arial" w:cs="Arial"/>
          <w:b/>
          <w:bCs/>
          <w:sz w:val="36"/>
          <w:szCs w:val="36"/>
        </w:rPr>
      </w:pPr>
      <w:r w:rsidRPr="002D7A59">
        <w:rPr>
          <w:rFonts w:ascii="Arial" w:hAnsi="Arial" w:cs="Arial"/>
          <w:b/>
          <w:bCs/>
          <w:sz w:val="36"/>
          <w:szCs w:val="36"/>
        </w:rPr>
        <w:t>P R I J A V N I C A</w:t>
      </w:r>
    </w:p>
    <w:p w:rsidR="00B07E35" w:rsidRPr="00617494" w:rsidRDefault="00B07E35" w:rsidP="00AE35A3">
      <w:pPr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B07E35" w:rsidRPr="002D7A59" w:rsidRDefault="00B07E35" w:rsidP="00AE35A3">
      <w:pPr>
        <w:outlineLvl w:val="0"/>
        <w:rPr>
          <w:rFonts w:ascii="Calibri" w:hAnsi="Calibri" w:cs="Calibri"/>
        </w:rPr>
      </w:pPr>
      <w:r w:rsidRPr="002D7A59">
        <w:rPr>
          <w:rFonts w:ascii="Calibri" w:hAnsi="Calibri" w:cs="Calibri"/>
        </w:rPr>
        <w:t>za sudjelovanje na radionici</w:t>
      </w:r>
    </w:p>
    <w:p w:rsidR="00B07E35" w:rsidRDefault="00B07E35" w:rsidP="00AE35A3">
      <w:pPr>
        <w:outlineLvl w:val="0"/>
        <w:rPr>
          <w:rFonts w:ascii="Calibri" w:hAnsi="Calibri" w:cs="Calibri"/>
          <w:b/>
          <w:bCs/>
        </w:rPr>
      </w:pPr>
    </w:p>
    <w:p w:rsidR="00B07E35" w:rsidRDefault="00B07E35" w:rsidP="00F027BE">
      <w:pPr>
        <w:outlineLvl w:val="0"/>
        <w:rPr>
          <w:rFonts w:ascii="Calibri" w:hAnsi="Calibri" w:cs="Calibri"/>
          <w:b/>
          <w:bCs/>
          <w:sz w:val="32"/>
          <w:szCs w:val="32"/>
        </w:rPr>
      </w:pPr>
    </w:p>
    <w:p w:rsidR="00B07E35" w:rsidRDefault="00B07E35" w:rsidP="00F027BE">
      <w:pPr>
        <w:pStyle w:val="Default"/>
        <w:rPr>
          <w:rFonts w:cs="Times New Roman"/>
        </w:rPr>
      </w:pPr>
    </w:p>
    <w:p w:rsidR="00B07E35" w:rsidRPr="00756B9C" w:rsidRDefault="00B07E35" w:rsidP="0061749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56B9C">
        <w:rPr>
          <w:rFonts w:ascii="Arial" w:hAnsi="Arial" w:cs="Arial"/>
          <w:b/>
          <w:bCs/>
          <w:sz w:val="32"/>
          <w:szCs w:val="32"/>
        </w:rPr>
        <w:t>Što s poduzećem nakon povlačenja vlasnika iz biznisa?</w:t>
      </w:r>
    </w:p>
    <w:p w:rsidR="00B07E35" w:rsidRDefault="00B07E35" w:rsidP="0061749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56B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56B9C">
        <w:rPr>
          <w:rFonts w:ascii="Arial" w:hAnsi="Arial" w:cs="Arial"/>
          <w:b/>
          <w:bCs/>
          <w:sz w:val="32"/>
          <w:szCs w:val="32"/>
        </w:rPr>
        <w:t xml:space="preserve">IZAZOVI </w:t>
      </w:r>
      <w:r>
        <w:rPr>
          <w:rFonts w:ascii="Arial" w:hAnsi="Arial" w:cs="Arial"/>
          <w:b/>
          <w:bCs/>
          <w:sz w:val="32"/>
          <w:szCs w:val="32"/>
        </w:rPr>
        <w:t>PLANIRANJA PRIJENOSA POSLOVANJA</w:t>
      </w:r>
    </w:p>
    <w:p w:rsidR="00B07E35" w:rsidRPr="00756B9C" w:rsidRDefault="00B07E35" w:rsidP="0061749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07E35" w:rsidRPr="00E867B1" w:rsidRDefault="00B07E35" w:rsidP="00310965">
      <w:pPr>
        <w:spacing w:line="276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E867B1">
        <w:rPr>
          <w:rFonts w:ascii="Arial" w:hAnsi="Arial" w:cs="Arial"/>
          <w:sz w:val="28"/>
          <w:szCs w:val="28"/>
        </w:rPr>
        <w:t xml:space="preserve">koja će se održati u Splitu, </w:t>
      </w:r>
    </w:p>
    <w:p w:rsidR="00B07E35" w:rsidRPr="00E867B1" w:rsidRDefault="00B07E35" w:rsidP="00310965">
      <w:pPr>
        <w:spacing w:line="276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E867B1">
        <w:rPr>
          <w:rFonts w:ascii="Arial" w:hAnsi="Arial" w:cs="Arial"/>
          <w:sz w:val="28"/>
          <w:szCs w:val="28"/>
        </w:rPr>
        <w:t>17. svibnja 2017., od 12:00 do 17:00 sati</w:t>
      </w:r>
    </w:p>
    <w:p w:rsidR="00B07E35" w:rsidRPr="00E867B1" w:rsidRDefault="00B07E35" w:rsidP="00310965">
      <w:pPr>
        <w:spacing w:line="276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867B1">
        <w:rPr>
          <w:rFonts w:ascii="Arial" w:hAnsi="Arial" w:cs="Arial"/>
          <w:sz w:val="28"/>
          <w:szCs w:val="28"/>
        </w:rPr>
        <w:t>u Sveučilišnoj knjižnici u Splitu, Ruđera Boškovića 31, II. kat</w:t>
      </w:r>
    </w:p>
    <w:p w:rsidR="00B07E35" w:rsidRDefault="00B07E35" w:rsidP="00617494">
      <w:pPr>
        <w:jc w:val="center"/>
        <w:outlineLvl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07E35" w:rsidRPr="002D7A59" w:rsidRDefault="00B07E35" w:rsidP="00790CA3">
      <w:pPr>
        <w:outlineLvl w:val="0"/>
        <w:rPr>
          <w:rFonts w:ascii="Calibri" w:hAnsi="Calibri" w:cs="Calibri"/>
          <w:b/>
          <w:bCs/>
          <w:sz w:val="32"/>
          <w:szCs w:val="32"/>
        </w:rPr>
      </w:pPr>
    </w:p>
    <w:p w:rsidR="00B07E35" w:rsidRPr="007B291F" w:rsidRDefault="00B07E35" w:rsidP="00AE35A3">
      <w:pPr>
        <w:keepNext/>
        <w:ind w:right="424"/>
        <w:jc w:val="center"/>
        <w:outlineLvl w:val="1"/>
        <w:rPr>
          <w:rFonts w:ascii="Arial" w:hAnsi="Arial" w:cs="Arial"/>
          <w:sz w:val="24"/>
          <w:szCs w:val="24"/>
        </w:rPr>
      </w:pPr>
    </w:p>
    <w:p w:rsidR="00B07E35" w:rsidRPr="005F3A73" w:rsidRDefault="00B07E35" w:rsidP="00AE35A3">
      <w:pPr>
        <w:keepNext/>
        <w:ind w:right="425"/>
        <w:outlineLvl w:val="1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Podaci o sudionici/ku</w:t>
      </w:r>
    </w:p>
    <w:tbl>
      <w:tblPr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9"/>
        <w:gridCol w:w="5882"/>
      </w:tblGrid>
      <w:tr w:rsidR="00B07E35" w:rsidRPr="00033F4C">
        <w:trPr>
          <w:trHeight w:val="800"/>
        </w:trPr>
        <w:tc>
          <w:tcPr>
            <w:tcW w:w="3049" w:type="dxa"/>
          </w:tcPr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P</w:t>
            </w:r>
            <w:r w:rsidRPr="00D76928">
              <w:rPr>
                <w:rFonts w:ascii="Arial" w:hAnsi="Arial" w:cs="Arial"/>
                <w:noProof w:val="0"/>
                <w:sz w:val="20"/>
                <w:szCs w:val="20"/>
              </w:rPr>
              <w:t>rezime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i ime</w:t>
            </w:r>
          </w:p>
        </w:tc>
        <w:tc>
          <w:tcPr>
            <w:tcW w:w="5882" w:type="dxa"/>
          </w:tcPr>
          <w:p w:rsidR="00B07E35" w:rsidRPr="00033F4C" w:rsidRDefault="00B07E35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B07E35" w:rsidRPr="00033F4C">
        <w:trPr>
          <w:trHeight w:val="840"/>
        </w:trPr>
        <w:tc>
          <w:tcPr>
            <w:tcW w:w="3049" w:type="dxa"/>
          </w:tcPr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Tvrtka / Obrt /Institucija</w:t>
            </w:r>
          </w:p>
        </w:tc>
        <w:tc>
          <w:tcPr>
            <w:tcW w:w="5882" w:type="dxa"/>
          </w:tcPr>
          <w:p w:rsidR="00B07E35" w:rsidRPr="00033F4C" w:rsidRDefault="00B07E35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B07E35" w:rsidRPr="00033F4C">
        <w:trPr>
          <w:trHeight w:val="838"/>
        </w:trPr>
        <w:tc>
          <w:tcPr>
            <w:tcW w:w="3049" w:type="dxa"/>
          </w:tcPr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76928">
              <w:rPr>
                <w:rFonts w:ascii="Arial" w:hAnsi="Arial" w:cs="Arial"/>
                <w:noProof w:val="0"/>
                <w:sz w:val="20"/>
                <w:szCs w:val="20"/>
              </w:rPr>
              <w:t xml:space="preserve">Radno mjesto </w:t>
            </w:r>
          </w:p>
        </w:tc>
        <w:tc>
          <w:tcPr>
            <w:tcW w:w="5882" w:type="dxa"/>
          </w:tcPr>
          <w:p w:rsidR="00B07E35" w:rsidRPr="00033F4C" w:rsidRDefault="00B07E35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B07E35" w:rsidRPr="00033F4C">
        <w:trPr>
          <w:trHeight w:val="706"/>
        </w:trPr>
        <w:tc>
          <w:tcPr>
            <w:tcW w:w="3049" w:type="dxa"/>
          </w:tcPr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76928">
              <w:rPr>
                <w:rFonts w:ascii="Arial" w:hAnsi="Arial" w:cs="Arial"/>
                <w:noProof w:val="0"/>
                <w:sz w:val="20"/>
                <w:szCs w:val="20"/>
              </w:rPr>
              <w:t>Adresa</w:t>
            </w:r>
          </w:p>
        </w:tc>
        <w:tc>
          <w:tcPr>
            <w:tcW w:w="5882" w:type="dxa"/>
          </w:tcPr>
          <w:p w:rsidR="00B07E35" w:rsidRPr="00033F4C" w:rsidRDefault="00B07E35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B07E35" w:rsidRPr="00033F4C">
        <w:trPr>
          <w:trHeight w:val="702"/>
        </w:trPr>
        <w:tc>
          <w:tcPr>
            <w:tcW w:w="3049" w:type="dxa"/>
          </w:tcPr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76928">
              <w:rPr>
                <w:rFonts w:ascii="Arial" w:hAnsi="Arial" w:cs="Arial"/>
                <w:noProof w:val="0"/>
                <w:sz w:val="20"/>
                <w:szCs w:val="20"/>
              </w:rPr>
              <w:t>Telefon/ Mobitel / Telefax</w:t>
            </w:r>
          </w:p>
        </w:tc>
        <w:tc>
          <w:tcPr>
            <w:tcW w:w="5882" w:type="dxa"/>
          </w:tcPr>
          <w:p w:rsidR="00B07E35" w:rsidRPr="00033F4C" w:rsidRDefault="00B07E35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B07E35" w:rsidRPr="00033F4C">
        <w:trPr>
          <w:trHeight w:val="697"/>
        </w:trPr>
        <w:tc>
          <w:tcPr>
            <w:tcW w:w="3049" w:type="dxa"/>
          </w:tcPr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B07E35" w:rsidRPr="00D76928" w:rsidRDefault="00B07E35" w:rsidP="002D7A59">
            <w:pPr>
              <w:pStyle w:val="DefaultText"/>
              <w:widowControl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76928">
              <w:rPr>
                <w:rFonts w:ascii="Arial" w:hAnsi="Arial" w:cs="Arial"/>
                <w:noProof w:val="0"/>
                <w:sz w:val="20"/>
                <w:szCs w:val="20"/>
              </w:rPr>
              <w:t>E-mail</w:t>
            </w:r>
          </w:p>
        </w:tc>
        <w:tc>
          <w:tcPr>
            <w:tcW w:w="5882" w:type="dxa"/>
          </w:tcPr>
          <w:p w:rsidR="00B07E35" w:rsidRPr="00033F4C" w:rsidRDefault="00B07E35" w:rsidP="002D7A59">
            <w:pPr>
              <w:pStyle w:val="DefaultText"/>
              <w:widowControl w:val="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B07E35" w:rsidRDefault="00B07E35" w:rsidP="00CA1BC7">
      <w:pPr>
        <w:pStyle w:val="DefaultText"/>
        <w:widowControl w:val="0"/>
        <w:rPr>
          <w:rFonts w:ascii="Calibri" w:hAnsi="Calibri" w:cs="Calibri"/>
          <w:noProof w:val="0"/>
        </w:rPr>
      </w:pPr>
    </w:p>
    <w:p w:rsidR="00B07E35" w:rsidRDefault="00B07E35" w:rsidP="00CA1BC7">
      <w:pPr>
        <w:pStyle w:val="DefaultText"/>
        <w:widowControl w:val="0"/>
        <w:rPr>
          <w:rFonts w:ascii="Calibri" w:hAnsi="Calibri" w:cs="Calibri"/>
          <w:noProof w:val="0"/>
        </w:rPr>
      </w:pPr>
    </w:p>
    <w:p w:rsidR="00B07E35" w:rsidRDefault="00B07E35" w:rsidP="009B0375">
      <w:pPr>
        <w:pStyle w:val="DefaultText"/>
        <w:widowControl w:val="0"/>
        <w:rPr>
          <w:rFonts w:ascii="Calibri" w:hAnsi="Calibri" w:cs="Calibri"/>
          <w:i/>
          <w:iCs/>
          <w:color w:val="800080"/>
        </w:rPr>
      </w:pPr>
      <w:r w:rsidRPr="002D7A59">
        <w:rPr>
          <w:rFonts w:ascii="Calibri" w:hAnsi="Calibri" w:cs="Calibri"/>
          <w:noProof w:val="0"/>
        </w:rPr>
        <w:t xml:space="preserve">Molimo Vas da ispunjenu prijavnicu dostavite </w:t>
      </w:r>
      <w:r>
        <w:rPr>
          <w:rFonts w:ascii="Calibri" w:hAnsi="Calibri" w:cs="Calibri"/>
          <w:b/>
          <w:bCs/>
          <w:noProof w:val="0"/>
        </w:rPr>
        <w:t>najkasnije do 12. svibnja 2017</w:t>
      </w:r>
      <w:r w:rsidRPr="002D7A59">
        <w:rPr>
          <w:rFonts w:ascii="Calibri" w:hAnsi="Calibri" w:cs="Calibri"/>
          <w:b/>
          <w:bCs/>
          <w:noProof w:val="0"/>
        </w:rPr>
        <w:t>.</w:t>
      </w:r>
      <w:r w:rsidRPr="002D7A59">
        <w:rPr>
          <w:rFonts w:ascii="Calibri" w:hAnsi="Calibri" w:cs="Calibri"/>
          <w:noProof w:val="0"/>
        </w:rPr>
        <w:t xml:space="preserve"> na e-mail: </w:t>
      </w:r>
      <w:hyperlink r:id="rId9" w:history="1">
        <w:r w:rsidRPr="00ED36CA">
          <w:rPr>
            <w:rStyle w:val="Hyperlink"/>
            <w:rFonts w:ascii="Calibri" w:hAnsi="Calibri" w:cs="Calibri"/>
          </w:rPr>
          <w:t>deterovic@cepor.hr</w:t>
        </w:r>
      </w:hyperlink>
      <w:r>
        <w:rPr>
          <w:rFonts w:ascii="Calibri" w:hAnsi="Calibri" w:cs="Calibri"/>
        </w:rPr>
        <w:t xml:space="preserve"> </w:t>
      </w:r>
      <w:r w:rsidRPr="00FA0B59">
        <w:rPr>
          <w:rFonts w:ascii="Calibri" w:hAnsi="Calibri" w:cs="Calibri"/>
          <w:noProof w:val="0"/>
          <w:color w:val="000000"/>
        </w:rPr>
        <w:t>odnosno</w:t>
      </w:r>
      <w:r w:rsidRPr="00FA0B59">
        <w:rPr>
          <w:rFonts w:ascii="Calibri" w:hAnsi="Calibri" w:cs="Calibri"/>
          <w:noProof w:val="0"/>
          <w:color w:val="800080"/>
        </w:rPr>
        <w:t xml:space="preserve"> </w:t>
      </w:r>
      <w:hyperlink r:id="rId10" w:history="1">
        <w:r w:rsidRPr="00FA0B59">
          <w:rPr>
            <w:rStyle w:val="Hyperlink"/>
            <w:rFonts w:ascii="Calibri" w:hAnsi="Calibri" w:cs="Calibri"/>
          </w:rPr>
          <w:t>zana.plazibat@hup.hr</w:t>
        </w:r>
      </w:hyperlink>
      <w:r w:rsidRPr="00FA0B59">
        <w:rPr>
          <w:rFonts w:ascii="Calibri" w:hAnsi="Calibri" w:cs="Calibri"/>
          <w:noProof w:val="0"/>
          <w:color w:val="800080"/>
        </w:rPr>
        <w:t xml:space="preserve"> </w:t>
      </w:r>
    </w:p>
    <w:p w:rsidR="00B07E35" w:rsidRPr="00D3082E" w:rsidRDefault="00B07E35" w:rsidP="00CA1BC7">
      <w:pPr>
        <w:pStyle w:val="DefaultText"/>
        <w:widowControl w:val="0"/>
        <w:rPr>
          <w:rFonts w:ascii="Calibri" w:hAnsi="Calibri" w:cs="Calibri"/>
          <w:i/>
          <w:iCs/>
          <w:color w:val="800080"/>
        </w:rPr>
      </w:pPr>
    </w:p>
    <w:sectPr w:rsidR="00B07E35" w:rsidRPr="00D3082E" w:rsidSect="00FA0B59">
      <w:headerReference w:type="default" r:id="rId11"/>
      <w:footerReference w:type="default" r:id="rId12"/>
      <w:pgSz w:w="11907" w:h="16840" w:code="9"/>
      <w:pgMar w:top="851" w:right="1418" w:bottom="851" w:left="1418" w:header="567" w:footer="4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35" w:rsidRDefault="00B07E35">
      <w:r>
        <w:separator/>
      </w:r>
    </w:p>
  </w:endnote>
  <w:endnote w:type="continuationSeparator" w:id="0">
    <w:p w:rsidR="00B07E35" w:rsidRDefault="00B0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35" w:rsidRPr="00C5275C" w:rsidRDefault="00B07E35" w:rsidP="00D427BB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35" w:rsidRDefault="00B07E35">
      <w:r>
        <w:separator/>
      </w:r>
    </w:p>
  </w:footnote>
  <w:footnote w:type="continuationSeparator" w:id="0">
    <w:p w:rsidR="00B07E35" w:rsidRDefault="00B0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35" w:rsidRDefault="00B07E35">
    <w:pPr>
      <w:pStyle w:val="Header"/>
      <w:jc w:val="right"/>
      <w:rPr>
        <w:sz w:val="18"/>
        <w:szCs w:val="18"/>
      </w:rPr>
    </w:pPr>
  </w:p>
  <w:p w:rsidR="00B07E35" w:rsidRDefault="00B07E35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14"/>
    <w:multiLevelType w:val="singleLevel"/>
    <w:tmpl w:val="353CCE3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801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31F69"/>
    <w:multiLevelType w:val="singleLevel"/>
    <w:tmpl w:val="4B2C2C92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3">
    <w:nsid w:val="1E893212"/>
    <w:multiLevelType w:val="singleLevel"/>
    <w:tmpl w:val="550AE59C"/>
    <w:lvl w:ilvl="0">
      <w:start w:val="2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23C3324B"/>
    <w:multiLevelType w:val="singleLevel"/>
    <w:tmpl w:val="B7B0623E"/>
    <w:lvl w:ilvl="0">
      <w:start w:val="27"/>
      <w:numFmt w:val="bullet"/>
      <w:lvlText w:val="-"/>
      <w:lvlJc w:val="left"/>
      <w:pPr>
        <w:tabs>
          <w:tab w:val="num" w:pos="473"/>
        </w:tabs>
        <w:ind w:left="340" w:hanging="227"/>
      </w:pPr>
      <w:rPr>
        <w:rFonts w:hint="default"/>
      </w:rPr>
    </w:lvl>
  </w:abstractNum>
  <w:abstractNum w:abstractNumId="5">
    <w:nsid w:val="2D2E0152"/>
    <w:multiLevelType w:val="singleLevel"/>
    <w:tmpl w:val="35DC8E7A"/>
    <w:lvl w:ilvl="0">
      <w:start w:val="27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6">
    <w:nsid w:val="2D9C7912"/>
    <w:multiLevelType w:val="hybridMultilevel"/>
    <w:tmpl w:val="52C48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7">
    <w:nsid w:val="37A90EAC"/>
    <w:multiLevelType w:val="singleLevel"/>
    <w:tmpl w:val="A03E0C40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E29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93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2C25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F316912"/>
    <w:multiLevelType w:val="singleLevel"/>
    <w:tmpl w:val="52F4DDBC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</w:lvl>
  </w:abstractNum>
  <w:abstractNum w:abstractNumId="12">
    <w:nsid w:val="79BA221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3F62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D16"/>
    <w:rsid w:val="000044E9"/>
    <w:rsid w:val="00004985"/>
    <w:rsid w:val="000063ED"/>
    <w:rsid w:val="000076D3"/>
    <w:rsid w:val="00023570"/>
    <w:rsid w:val="00023B37"/>
    <w:rsid w:val="0002454E"/>
    <w:rsid w:val="00033F4C"/>
    <w:rsid w:val="00052137"/>
    <w:rsid w:val="000566E4"/>
    <w:rsid w:val="00061BEF"/>
    <w:rsid w:val="00083016"/>
    <w:rsid w:val="000836EE"/>
    <w:rsid w:val="000869CF"/>
    <w:rsid w:val="0008757C"/>
    <w:rsid w:val="0008788E"/>
    <w:rsid w:val="000903CE"/>
    <w:rsid w:val="00094078"/>
    <w:rsid w:val="000D2E27"/>
    <w:rsid w:val="000D4A56"/>
    <w:rsid w:val="000E586F"/>
    <w:rsid w:val="000F12BF"/>
    <w:rsid w:val="001121A4"/>
    <w:rsid w:val="0011474D"/>
    <w:rsid w:val="00124A8A"/>
    <w:rsid w:val="00127F00"/>
    <w:rsid w:val="00130541"/>
    <w:rsid w:val="001322F0"/>
    <w:rsid w:val="00141249"/>
    <w:rsid w:val="001509AA"/>
    <w:rsid w:val="001544C8"/>
    <w:rsid w:val="001623B0"/>
    <w:rsid w:val="00167601"/>
    <w:rsid w:val="001754EE"/>
    <w:rsid w:val="0018330D"/>
    <w:rsid w:val="00192F65"/>
    <w:rsid w:val="001969BD"/>
    <w:rsid w:val="001A79A2"/>
    <w:rsid w:val="001C63E2"/>
    <w:rsid w:val="001C6977"/>
    <w:rsid w:val="001D5905"/>
    <w:rsid w:val="001D6CCC"/>
    <w:rsid w:val="001F39B7"/>
    <w:rsid w:val="001F6AEE"/>
    <w:rsid w:val="001F7384"/>
    <w:rsid w:val="00200A35"/>
    <w:rsid w:val="00211D1E"/>
    <w:rsid w:val="00226B9D"/>
    <w:rsid w:val="00246F29"/>
    <w:rsid w:val="002506D2"/>
    <w:rsid w:val="0026106D"/>
    <w:rsid w:val="00262332"/>
    <w:rsid w:val="00266C68"/>
    <w:rsid w:val="00271629"/>
    <w:rsid w:val="002729CC"/>
    <w:rsid w:val="00275C37"/>
    <w:rsid w:val="002877CE"/>
    <w:rsid w:val="00294CF1"/>
    <w:rsid w:val="00296FD3"/>
    <w:rsid w:val="002975A0"/>
    <w:rsid w:val="002C2066"/>
    <w:rsid w:val="002D7A59"/>
    <w:rsid w:val="002E186D"/>
    <w:rsid w:val="002E2AD6"/>
    <w:rsid w:val="002E54F8"/>
    <w:rsid w:val="00310965"/>
    <w:rsid w:val="00316DEC"/>
    <w:rsid w:val="00350232"/>
    <w:rsid w:val="0036352A"/>
    <w:rsid w:val="00365E96"/>
    <w:rsid w:val="003A0C94"/>
    <w:rsid w:val="003A2406"/>
    <w:rsid w:val="003A2C41"/>
    <w:rsid w:val="003B4898"/>
    <w:rsid w:val="003F2672"/>
    <w:rsid w:val="003F2BC9"/>
    <w:rsid w:val="003F3C3B"/>
    <w:rsid w:val="003F4F9A"/>
    <w:rsid w:val="0040459E"/>
    <w:rsid w:val="004140DB"/>
    <w:rsid w:val="00414F4B"/>
    <w:rsid w:val="00415948"/>
    <w:rsid w:val="00416D3E"/>
    <w:rsid w:val="00421FA9"/>
    <w:rsid w:val="004345F6"/>
    <w:rsid w:val="00435D03"/>
    <w:rsid w:val="004374E4"/>
    <w:rsid w:val="00441E7A"/>
    <w:rsid w:val="00442FAF"/>
    <w:rsid w:val="00446D4B"/>
    <w:rsid w:val="00455114"/>
    <w:rsid w:val="00456239"/>
    <w:rsid w:val="00457FA1"/>
    <w:rsid w:val="00471F8B"/>
    <w:rsid w:val="00474364"/>
    <w:rsid w:val="004A4BE1"/>
    <w:rsid w:val="004A74EE"/>
    <w:rsid w:val="004C3EDB"/>
    <w:rsid w:val="004C6E1B"/>
    <w:rsid w:val="004C7FA0"/>
    <w:rsid w:val="004E38E2"/>
    <w:rsid w:val="004E6E2C"/>
    <w:rsid w:val="004F7F7B"/>
    <w:rsid w:val="00507296"/>
    <w:rsid w:val="00511D55"/>
    <w:rsid w:val="00513C6C"/>
    <w:rsid w:val="0051563C"/>
    <w:rsid w:val="005172F9"/>
    <w:rsid w:val="00523B17"/>
    <w:rsid w:val="00524624"/>
    <w:rsid w:val="00525AE1"/>
    <w:rsid w:val="005269F5"/>
    <w:rsid w:val="00527F74"/>
    <w:rsid w:val="00540837"/>
    <w:rsid w:val="00545EF4"/>
    <w:rsid w:val="0055140D"/>
    <w:rsid w:val="005611EC"/>
    <w:rsid w:val="0056612A"/>
    <w:rsid w:val="00585C83"/>
    <w:rsid w:val="00587BAF"/>
    <w:rsid w:val="005907A3"/>
    <w:rsid w:val="00595969"/>
    <w:rsid w:val="005A2032"/>
    <w:rsid w:val="005A5124"/>
    <w:rsid w:val="005B31B4"/>
    <w:rsid w:val="005C514B"/>
    <w:rsid w:val="005D1277"/>
    <w:rsid w:val="005D16CB"/>
    <w:rsid w:val="005E152B"/>
    <w:rsid w:val="005F2B70"/>
    <w:rsid w:val="005F34A9"/>
    <w:rsid w:val="005F3A73"/>
    <w:rsid w:val="005F438E"/>
    <w:rsid w:val="005F5550"/>
    <w:rsid w:val="006120DD"/>
    <w:rsid w:val="00612C66"/>
    <w:rsid w:val="00616459"/>
    <w:rsid w:val="00617494"/>
    <w:rsid w:val="00617841"/>
    <w:rsid w:val="00626767"/>
    <w:rsid w:val="006279C7"/>
    <w:rsid w:val="006424EA"/>
    <w:rsid w:val="00647249"/>
    <w:rsid w:val="006513A8"/>
    <w:rsid w:val="006730D6"/>
    <w:rsid w:val="00674AEE"/>
    <w:rsid w:val="00682DDF"/>
    <w:rsid w:val="006B2078"/>
    <w:rsid w:val="006B3411"/>
    <w:rsid w:val="006B359A"/>
    <w:rsid w:val="006C0645"/>
    <w:rsid w:val="006C5D98"/>
    <w:rsid w:val="006D11EC"/>
    <w:rsid w:val="006D2C88"/>
    <w:rsid w:val="006E2363"/>
    <w:rsid w:val="006E3391"/>
    <w:rsid w:val="006F4A2A"/>
    <w:rsid w:val="006F50CC"/>
    <w:rsid w:val="006F516B"/>
    <w:rsid w:val="0070257B"/>
    <w:rsid w:val="00704318"/>
    <w:rsid w:val="00706642"/>
    <w:rsid w:val="0072002E"/>
    <w:rsid w:val="0073130B"/>
    <w:rsid w:val="0073702D"/>
    <w:rsid w:val="00740074"/>
    <w:rsid w:val="00741525"/>
    <w:rsid w:val="007467DA"/>
    <w:rsid w:val="00751F59"/>
    <w:rsid w:val="0075225B"/>
    <w:rsid w:val="00756B9C"/>
    <w:rsid w:val="007574D2"/>
    <w:rsid w:val="00764A5C"/>
    <w:rsid w:val="00771CF7"/>
    <w:rsid w:val="00790CA3"/>
    <w:rsid w:val="00792F6F"/>
    <w:rsid w:val="007A4B83"/>
    <w:rsid w:val="007B291F"/>
    <w:rsid w:val="007B6A4D"/>
    <w:rsid w:val="007C6BA1"/>
    <w:rsid w:val="007D1236"/>
    <w:rsid w:val="007F71C2"/>
    <w:rsid w:val="0080773C"/>
    <w:rsid w:val="008114F5"/>
    <w:rsid w:val="008177AA"/>
    <w:rsid w:val="00821A6C"/>
    <w:rsid w:val="008222BB"/>
    <w:rsid w:val="008271CC"/>
    <w:rsid w:val="008309F1"/>
    <w:rsid w:val="00833972"/>
    <w:rsid w:val="00834C5D"/>
    <w:rsid w:val="00836854"/>
    <w:rsid w:val="00844211"/>
    <w:rsid w:val="008477F8"/>
    <w:rsid w:val="00850014"/>
    <w:rsid w:val="00854718"/>
    <w:rsid w:val="00864BE4"/>
    <w:rsid w:val="00867EBC"/>
    <w:rsid w:val="00875F47"/>
    <w:rsid w:val="00877493"/>
    <w:rsid w:val="00880882"/>
    <w:rsid w:val="008B36B2"/>
    <w:rsid w:val="008B66AD"/>
    <w:rsid w:val="008C2E79"/>
    <w:rsid w:val="008C7DE8"/>
    <w:rsid w:val="008D07F9"/>
    <w:rsid w:val="008E6659"/>
    <w:rsid w:val="009017B3"/>
    <w:rsid w:val="00904363"/>
    <w:rsid w:val="00912C87"/>
    <w:rsid w:val="0091625A"/>
    <w:rsid w:val="00923406"/>
    <w:rsid w:val="00926CF7"/>
    <w:rsid w:val="00927072"/>
    <w:rsid w:val="00927161"/>
    <w:rsid w:val="0093604D"/>
    <w:rsid w:val="00937605"/>
    <w:rsid w:val="0093792B"/>
    <w:rsid w:val="00951B44"/>
    <w:rsid w:val="00952162"/>
    <w:rsid w:val="00953ED2"/>
    <w:rsid w:val="00955C23"/>
    <w:rsid w:val="009713C5"/>
    <w:rsid w:val="0098469B"/>
    <w:rsid w:val="009860B5"/>
    <w:rsid w:val="00997402"/>
    <w:rsid w:val="009B0375"/>
    <w:rsid w:val="009B67AD"/>
    <w:rsid w:val="009B7BD0"/>
    <w:rsid w:val="009D3FBD"/>
    <w:rsid w:val="009D68F7"/>
    <w:rsid w:val="009D6FDA"/>
    <w:rsid w:val="009E2E28"/>
    <w:rsid w:val="009E3478"/>
    <w:rsid w:val="00A054DA"/>
    <w:rsid w:val="00A1454B"/>
    <w:rsid w:val="00A344FD"/>
    <w:rsid w:val="00A35349"/>
    <w:rsid w:val="00A358F6"/>
    <w:rsid w:val="00A36C4C"/>
    <w:rsid w:val="00A471E0"/>
    <w:rsid w:val="00A5387F"/>
    <w:rsid w:val="00A54B5B"/>
    <w:rsid w:val="00A6576C"/>
    <w:rsid w:val="00A67ED1"/>
    <w:rsid w:val="00A771D3"/>
    <w:rsid w:val="00A8324F"/>
    <w:rsid w:val="00AA2DDC"/>
    <w:rsid w:val="00AD0E59"/>
    <w:rsid w:val="00AE35A3"/>
    <w:rsid w:val="00AE50DB"/>
    <w:rsid w:val="00AF575A"/>
    <w:rsid w:val="00B02D16"/>
    <w:rsid w:val="00B07E35"/>
    <w:rsid w:val="00B41955"/>
    <w:rsid w:val="00B476A7"/>
    <w:rsid w:val="00B5364F"/>
    <w:rsid w:val="00B55589"/>
    <w:rsid w:val="00B55AC1"/>
    <w:rsid w:val="00B60B75"/>
    <w:rsid w:val="00B67CEB"/>
    <w:rsid w:val="00B73117"/>
    <w:rsid w:val="00B747EF"/>
    <w:rsid w:val="00B92AE5"/>
    <w:rsid w:val="00BA31EF"/>
    <w:rsid w:val="00BB1586"/>
    <w:rsid w:val="00BB39D4"/>
    <w:rsid w:val="00BB779A"/>
    <w:rsid w:val="00BC391A"/>
    <w:rsid w:val="00BF1110"/>
    <w:rsid w:val="00BF1B1B"/>
    <w:rsid w:val="00BF38B2"/>
    <w:rsid w:val="00BF44E8"/>
    <w:rsid w:val="00C03B50"/>
    <w:rsid w:val="00C03FE3"/>
    <w:rsid w:val="00C0783B"/>
    <w:rsid w:val="00C12B2F"/>
    <w:rsid w:val="00C174F8"/>
    <w:rsid w:val="00C17AF8"/>
    <w:rsid w:val="00C20531"/>
    <w:rsid w:val="00C2282A"/>
    <w:rsid w:val="00C24E84"/>
    <w:rsid w:val="00C315B9"/>
    <w:rsid w:val="00C37E7E"/>
    <w:rsid w:val="00C51B71"/>
    <w:rsid w:val="00C5275C"/>
    <w:rsid w:val="00C625E1"/>
    <w:rsid w:val="00C7586C"/>
    <w:rsid w:val="00C77D0F"/>
    <w:rsid w:val="00C77FD4"/>
    <w:rsid w:val="00C97F71"/>
    <w:rsid w:val="00CA1BC7"/>
    <w:rsid w:val="00CA6E8E"/>
    <w:rsid w:val="00CB5BEF"/>
    <w:rsid w:val="00CC1EC2"/>
    <w:rsid w:val="00CD5753"/>
    <w:rsid w:val="00CD5FE0"/>
    <w:rsid w:val="00D10F9C"/>
    <w:rsid w:val="00D11F0C"/>
    <w:rsid w:val="00D3082E"/>
    <w:rsid w:val="00D41930"/>
    <w:rsid w:val="00D427BB"/>
    <w:rsid w:val="00D57039"/>
    <w:rsid w:val="00D630C4"/>
    <w:rsid w:val="00D67595"/>
    <w:rsid w:val="00D74B22"/>
    <w:rsid w:val="00D76928"/>
    <w:rsid w:val="00D80E19"/>
    <w:rsid w:val="00D81821"/>
    <w:rsid w:val="00D94E6D"/>
    <w:rsid w:val="00DA510F"/>
    <w:rsid w:val="00DB4998"/>
    <w:rsid w:val="00DC2C80"/>
    <w:rsid w:val="00DC2FA1"/>
    <w:rsid w:val="00DD1E2E"/>
    <w:rsid w:val="00DD2426"/>
    <w:rsid w:val="00DE3199"/>
    <w:rsid w:val="00E02EDA"/>
    <w:rsid w:val="00E1005D"/>
    <w:rsid w:val="00E170BB"/>
    <w:rsid w:val="00E21C66"/>
    <w:rsid w:val="00E31EC0"/>
    <w:rsid w:val="00E47780"/>
    <w:rsid w:val="00E611A3"/>
    <w:rsid w:val="00E72A66"/>
    <w:rsid w:val="00E75EC3"/>
    <w:rsid w:val="00E85010"/>
    <w:rsid w:val="00E85F67"/>
    <w:rsid w:val="00E867B1"/>
    <w:rsid w:val="00E87B6A"/>
    <w:rsid w:val="00E93778"/>
    <w:rsid w:val="00EA65B6"/>
    <w:rsid w:val="00EB197D"/>
    <w:rsid w:val="00EC4024"/>
    <w:rsid w:val="00ED36CA"/>
    <w:rsid w:val="00ED763B"/>
    <w:rsid w:val="00EE0C10"/>
    <w:rsid w:val="00EF15D7"/>
    <w:rsid w:val="00F027BE"/>
    <w:rsid w:val="00F07E64"/>
    <w:rsid w:val="00F207FD"/>
    <w:rsid w:val="00F34F0F"/>
    <w:rsid w:val="00F35574"/>
    <w:rsid w:val="00F3620D"/>
    <w:rsid w:val="00F43535"/>
    <w:rsid w:val="00F4374C"/>
    <w:rsid w:val="00F5384A"/>
    <w:rsid w:val="00F64275"/>
    <w:rsid w:val="00F8079F"/>
    <w:rsid w:val="00F81994"/>
    <w:rsid w:val="00F955FF"/>
    <w:rsid w:val="00FA08C7"/>
    <w:rsid w:val="00FA0B59"/>
    <w:rsid w:val="00FC2912"/>
    <w:rsid w:val="00FC544C"/>
    <w:rsid w:val="00FC5F7C"/>
    <w:rsid w:val="00FD1EC9"/>
    <w:rsid w:val="00FD3956"/>
    <w:rsid w:val="00FE1468"/>
    <w:rsid w:val="00FE6546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F5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9F5"/>
    <w:pPr>
      <w:keepNext/>
      <w:spacing w:before="240" w:after="60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9F5"/>
    <w:pPr>
      <w:keepNext/>
      <w:outlineLvl w:val="1"/>
    </w:pPr>
    <w:rPr>
      <w:b/>
      <w:bCs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9F5"/>
    <w:pPr>
      <w:keepNext/>
      <w:outlineLvl w:val="2"/>
    </w:pPr>
    <w:rPr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9F5"/>
    <w:pPr>
      <w:keepNext/>
      <w:outlineLvl w:val="3"/>
    </w:pPr>
    <w:rPr>
      <w:b/>
      <w:bCs/>
      <w:color w:val="FF00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9F5"/>
    <w:pPr>
      <w:keepNext/>
      <w:jc w:val="both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9F5"/>
    <w:pPr>
      <w:keepNext/>
      <w:widowControl w:val="0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6D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6459"/>
    <w:rPr>
      <w:b/>
      <w:bCs/>
      <w:color w:val="0000FF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06D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06D2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06D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06D2"/>
    <w:rPr>
      <w:rFonts w:ascii="Calibri" w:hAnsi="Calibri"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C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6D2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26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06D2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5269F5"/>
  </w:style>
  <w:style w:type="paragraph" w:customStyle="1" w:styleId="DefaultText">
    <w:name w:val="Default Text"/>
    <w:basedOn w:val="Normal"/>
    <w:uiPriority w:val="99"/>
    <w:rsid w:val="005269F5"/>
    <w:rPr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69F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06D2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5269F5"/>
    <w:rPr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06D2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5269F5"/>
    <w:pPr>
      <w:widowControl w:val="0"/>
      <w:jc w:val="both"/>
    </w:pPr>
    <w:rPr>
      <w:b/>
      <w:bCs/>
      <w:color w:val="FF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06D2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269F5"/>
    <w:pPr>
      <w:keepNext/>
      <w:ind w:left="567" w:hanging="14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06D2"/>
    <w:rPr>
      <w:sz w:val="20"/>
      <w:szCs w:val="20"/>
      <w:lang w:eastAsia="en-US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269F5"/>
    <w:pPr>
      <w:keepNext/>
      <w:ind w:left="567" w:hanging="141"/>
      <w:jc w:val="both"/>
    </w:pPr>
    <w:rPr>
      <w:color w:val="0000FF"/>
      <w:sz w:val="24"/>
      <w:szCs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2506D2"/>
    <w:rPr>
      <w:sz w:val="20"/>
      <w:szCs w:val="20"/>
      <w:lang w:eastAsia="en-US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269F5"/>
    <w:pPr>
      <w:keepNext/>
      <w:ind w:left="851" w:hanging="851"/>
    </w:pPr>
    <w:rPr>
      <w:sz w:val="24"/>
      <w:szCs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2506D2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269F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69F5"/>
    <w:rPr>
      <w:b/>
      <w:bCs/>
    </w:rPr>
  </w:style>
  <w:style w:type="paragraph" w:customStyle="1" w:styleId="CharCharCharCharCharCharChar1CharCharCharChar">
    <w:name w:val="Char Char Char Char Char Char Char1 Char Char Char Char"/>
    <w:basedOn w:val="Normal"/>
    <w:uiPriority w:val="99"/>
    <w:rsid w:val="005611E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5F438E"/>
    <w:rPr>
      <w:sz w:val="24"/>
      <w:szCs w:val="24"/>
    </w:rPr>
  </w:style>
  <w:style w:type="paragraph" w:styleId="NoSpacing">
    <w:name w:val="No Spacing"/>
    <w:uiPriority w:val="99"/>
    <w:qFormat/>
    <w:rsid w:val="005F438E"/>
    <w:rPr>
      <w:lang w:eastAsia="en-US"/>
    </w:rPr>
  </w:style>
  <w:style w:type="paragraph" w:customStyle="1" w:styleId="Default">
    <w:name w:val="Default"/>
    <w:uiPriority w:val="99"/>
    <w:rsid w:val="00F027B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3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749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846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838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31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853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5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9749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844">
                  <w:marLeft w:val="0"/>
                  <w:marRight w:val="-27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836">
                      <w:marLeft w:val="0"/>
                      <w:marRight w:val="27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34">
                          <w:marLeft w:val="27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848">
                                  <w:marLeft w:val="0"/>
                                  <w:marRight w:val="0"/>
                                  <w:marTop w:val="68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na.plazibat@hu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terovic@cepor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563</Characters>
  <Application>Microsoft Office Outlook</Application>
  <DocSecurity>0</DocSecurity>
  <Lines>0</Lines>
  <Paragraphs>0</Paragraphs>
  <ScaleCrop>false</ScaleCrop>
  <Company>HOK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2013 s logom EU</dc:title>
  <dc:subject/>
  <dc:creator>Josip Đelagić</dc:creator>
  <cp:keywords/>
  <dc:description/>
  <cp:lastModifiedBy>Eterovic</cp:lastModifiedBy>
  <cp:revision>3</cp:revision>
  <cp:lastPrinted>2013-10-01T10:44:00Z</cp:lastPrinted>
  <dcterms:created xsi:type="dcterms:W3CDTF">2017-04-25T12:23:00Z</dcterms:created>
  <dcterms:modified xsi:type="dcterms:W3CDTF">2017-04-25T12:23:00Z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0x010100E9B6B21DF3DE9B48AB9D4E25AA1416BB</vt:lpwstr>
  </property>
</Properties>
</file>