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0" w:rsidRDefault="00E47780" w:rsidP="00A471E0">
      <w:pPr>
        <w:pStyle w:val="DefaultText"/>
        <w:widowControl w:val="0"/>
        <w:jc w:val="right"/>
        <w:rPr>
          <w:noProof w:val="0"/>
          <w:sz w:val="16"/>
        </w:rPr>
      </w:pPr>
      <w:r>
        <w:rPr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left:0;text-align:left;margin-left:308.15pt;margin-top:-8.15pt;width:70.5pt;height:85.35pt;z-index:25165721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lang w:eastAsia="hr-HR"/>
        </w:rPr>
        <w:pict>
          <v:shape id="Picture 1" o:spid="_x0000_s1027" type="#_x0000_t75" alt="Cepor -logo-kugla" style="position:absolute;left:0;text-align:left;margin-left:33.55pt;margin-top:-14.9pt;width:137.8pt;height:92.05pt;z-index:251656192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E47780" w:rsidRDefault="00E47780" w:rsidP="00365E96">
      <w:pPr>
        <w:jc w:val="right"/>
        <w:rPr>
          <w:sz w:val="8"/>
          <w:szCs w:val="8"/>
        </w:rPr>
      </w:pPr>
    </w:p>
    <w:p w:rsidR="00E47780" w:rsidRDefault="00E47780" w:rsidP="00AE35A3">
      <w:pPr>
        <w:rPr>
          <w:rFonts w:ascii="Arial" w:hAnsi="Arial" w:cs="Arial"/>
          <w:b/>
          <w:sz w:val="36"/>
          <w:szCs w:val="36"/>
        </w:rPr>
      </w:pPr>
    </w:p>
    <w:p w:rsidR="00E47780" w:rsidRDefault="00E47780" w:rsidP="00AE35A3">
      <w:pPr>
        <w:rPr>
          <w:sz w:val="16"/>
          <w:lang w:eastAsia="hr-HR"/>
        </w:rPr>
      </w:pPr>
    </w:p>
    <w:p w:rsidR="00E47780" w:rsidRDefault="00E47780" w:rsidP="00AE35A3">
      <w:pPr>
        <w:rPr>
          <w:sz w:val="16"/>
          <w:lang w:eastAsia="hr-HR"/>
        </w:rPr>
      </w:pPr>
    </w:p>
    <w:p w:rsidR="00E47780" w:rsidRDefault="00E47780" w:rsidP="00AE35A3">
      <w:pPr>
        <w:rPr>
          <w:sz w:val="16"/>
          <w:lang w:eastAsia="hr-HR"/>
        </w:rPr>
      </w:pPr>
    </w:p>
    <w:p w:rsidR="00E47780" w:rsidRDefault="00E47780" w:rsidP="00AE35A3">
      <w:pPr>
        <w:rPr>
          <w:sz w:val="16"/>
          <w:lang w:eastAsia="hr-HR"/>
        </w:rPr>
      </w:pPr>
    </w:p>
    <w:p w:rsidR="00E47780" w:rsidRDefault="00E47780" w:rsidP="00AE35A3">
      <w:pPr>
        <w:rPr>
          <w:sz w:val="16"/>
          <w:lang w:eastAsia="hr-HR"/>
        </w:rPr>
      </w:pPr>
    </w:p>
    <w:p w:rsidR="00E47780" w:rsidRDefault="00E47780" w:rsidP="00AE35A3">
      <w:pPr>
        <w:rPr>
          <w:sz w:val="16"/>
          <w:lang w:eastAsia="hr-HR"/>
        </w:rPr>
      </w:pPr>
    </w:p>
    <w:p w:rsidR="00E47780" w:rsidRDefault="00E47780" w:rsidP="00AE35A3">
      <w:pPr>
        <w:rPr>
          <w:rFonts w:ascii="Arial" w:hAnsi="Arial" w:cs="Arial"/>
          <w:b/>
          <w:sz w:val="36"/>
          <w:szCs w:val="36"/>
        </w:rPr>
      </w:pPr>
    </w:p>
    <w:p w:rsidR="00E47780" w:rsidRDefault="00E47780" w:rsidP="00AE35A3">
      <w:pPr>
        <w:rPr>
          <w:rFonts w:ascii="Arial" w:hAnsi="Arial" w:cs="Arial"/>
          <w:b/>
          <w:sz w:val="36"/>
          <w:szCs w:val="36"/>
        </w:rPr>
      </w:pPr>
    </w:p>
    <w:p w:rsidR="00E47780" w:rsidRPr="002D7A59" w:rsidRDefault="00E47780" w:rsidP="00AE35A3">
      <w:pPr>
        <w:rPr>
          <w:rFonts w:ascii="Arial" w:hAnsi="Arial" w:cs="Arial"/>
          <w:b/>
          <w:sz w:val="36"/>
          <w:szCs w:val="36"/>
        </w:rPr>
      </w:pPr>
      <w:r w:rsidRPr="002D7A59">
        <w:rPr>
          <w:rFonts w:ascii="Arial" w:hAnsi="Arial" w:cs="Arial"/>
          <w:b/>
          <w:sz w:val="36"/>
          <w:szCs w:val="36"/>
        </w:rPr>
        <w:t>P R I J A V N I C A</w:t>
      </w:r>
    </w:p>
    <w:p w:rsidR="00E47780" w:rsidRPr="00617494" w:rsidRDefault="00E47780" w:rsidP="00AE35A3">
      <w:pPr>
        <w:outlineLvl w:val="0"/>
        <w:rPr>
          <w:rFonts w:ascii="Calibri" w:hAnsi="Calibri"/>
          <w:b/>
          <w:sz w:val="16"/>
          <w:szCs w:val="16"/>
        </w:rPr>
      </w:pPr>
    </w:p>
    <w:p w:rsidR="00E47780" w:rsidRPr="002D7A59" w:rsidRDefault="00E47780" w:rsidP="00AE35A3">
      <w:pPr>
        <w:outlineLvl w:val="0"/>
        <w:rPr>
          <w:rFonts w:ascii="Calibri" w:hAnsi="Calibri"/>
          <w:szCs w:val="22"/>
        </w:rPr>
      </w:pPr>
      <w:r w:rsidRPr="002D7A59">
        <w:rPr>
          <w:rFonts w:ascii="Calibri" w:hAnsi="Calibri"/>
          <w:szCs w:val="22"/>
        </w:rPr>
        <w:t>za sudjelovanje na radionici</w:t>
      </w:r>
    </w:p>
    <w:p w:rsidR="00E47780" w:rsidRDefault="00E47780" w:rsidP="00AE35A3">
      <w:pPr>
        <w:outlineLvl w:val="0"/>
        <w:rPr>
          <w:rFonts w:ascii="Calibri" w:hAnsi="Calibri"/>
          <w:b/>
          <w:szCs w:val="22"/>
        </w:rPr>
      </w:pPr>
    </w:p>
    <w:p w:rsidR="00E47780" w:rsidRDefault="00E47780" w:rsidP="00F027BE">
      <w:pPr>
        <w:outlineLvl w:val="0"/>
        <w:rPr>
          <w:rFonts w:ascii="Calibri" w:hAnsi="Calibri"/>
          <w:b/>
          <w:sz w:val="32"/>
          <w:szCs w:val="32"/>
        </w:rPr>
      </w:pPr>
    </w:p>
    <w:p w:rsidR="00E47780" w:rsidRDefault="00E47780" w:rsidP="00F027BE">
      <w:pPr>
        <w:pStyle w:val="Default"/>
      </w:pPr>
    </w:p>
    <w:p w:rsidR="00E47780" w:rsidRPr="00790CA3" w:rsidRDefault="00E47780" w:rsidP="007B291F">
      <w:pPr>
        <w:jc w:val="center"/>
        <w:rPr>
          <w:rFonts w:cs="Arial"/>
          <w:b/>
          <w:i/>
          <w:color w:val="800000"/>
          <w:sz w:val="26"/>
          <w:szCs w:val="26"/>
          <w:u w:val="single"/>
        </w:rPr>
      </w:pPr>
      <w:r w:rsidRPr="00790CA3">
        <w:rPr>
          <w:rFonts w:ascii="Arial" w:hAnsi="Arial" w:cs="Arial"/>
          <w:b/>
          <w:sz w:val="26"/>
          <w:szCs w:val="26"/>
        </w:rPr>
        <w:t>PRIJENOS POSLOVANJA OBITELJSKIH PODUZEĆA</w:t>
      </w:r>
      <w:r w:rsidRPr="00790CA3">
        <w:rPr>
          <w:sz w:val="26"/>
          <w:szCs w:val="26"/>
        </w:rPr>
        <w:t xml:space="preserve"> </w:t>
      </w:r>
    </w:p>
    <w:p w:rsidR="00E47780" w:rsidRDefault="00E47780" w:rsidP="0061749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E47780" w:rsidRPr="00790CA3" w:rsidRDefault="00E47780" w:rsidP="00790CA3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790CA3">
        <w:rPr>
          <w:rFonts w:ascii="Arial" w:hAnsi="Arial" w:cs="Arial"/>
          <w:sz w:val="26"/>
          <w:szCs w:val="26"/>
        </w:rPr>
        <w:t>Split, 29. svibnja 2015.</w:t>
      </w:r>
      <w:r>
        <w:rPr>
          <w:rFonts w:ascii="Arial" w:hAnsi="Arial" w:cs="Arial"/>
          <w:sz w:val="26"/>
          <w:szCs w:val="26"/>
        </w:rPr>
        <w:t>, 12:00 – 15:3</w:t>
      </w:r>
      <w:r w:rsidRPr="00790CA3">
        <w:rPr>
          <w:rFonts w:ascii="Arial" w:hAnsi="Arial" w:cs="Arial"/>
          <w:sz w:val="26"/>
          <w:szCs w:val="26"/>
        </w:rPr>
        <w:t xml:space="preserve">0 </w:t>
      </w:r>
    </w:p>
    <w:p w:rsidR="00E47780" w:rsidRDefault="00E47780" w:rsidP="00617494">
      <w:pPr>
        <w:jc w:val="center"/>
        <w:outlineLvl w:val="0"/>
        <w:rPr>
          <w:rFonts w:ascii="Calibri" w:hAnsi="Calibri" w:cs="Arial"/>
          <w:sz w:val="24"/>
          <w:szCs w:val="24"/>
        </w:rPr>
      </w:pPr>
    </w:p>
    <w:p w:rsidR="00E47780" w:rsidRPr="002D7A59" w:rsidRDefault="00E47780" w:rsidP="00617494">
      <w:pPr>
        <w:jc w:val="center"/>
        <w:outlineLvl w:val="0"/>
        <w:rPr>
          <w:rFonts w:ascii="Calibri" w:hAnsi="Calibri" w:cs="Arial"/>
          <w:sz w:val="24"/>
          <w:szCs w:val="24"/>
        </w:rPr>
      </w:pPr>
    </w:p>
    <w:p w:rsidR="00E47780" w:rsidRPr="002D7A59" w:rsidRDefault="00E47780" w:rsidP="00790CA3">
      <w:pPr>
        <w:outlineLvl w:val="0"/>
        <w:rPr>
          <w:rFonts w:ascii="Calibri" w:hAnsi="Calibri"/>
          <w:b/>
          <w:sz w:val="32"/>
          <w:szCs w:val="32"/>
        </w:rPr>
      </w:pPr>
    </w:p>
    <w:p w:rsidR="00E47780" w:rsidRPr="007B291F" w:rsidRDefault="00E47780" w:rsidP="00AE35A3">
      <w:pPr>
        <w:keepNext/>
        <w:ind w:right="424"/>
        <w:jc w:val="center"/>
        <w:outlineLvl w:val="1"/>
        <w:rPr>
          <w:rFonts w:ascii="Arial" w:hAnsi="Arial" w:cs="Arial"/>
          <w:sz w:val="24"/>
          <w:szCs w:val="24"/>
        </w:rPr>
      </w:pPr>
    </w:p>
    <w:p w:rsidR="00E47780" w:rsidRPr="005F3A73" w:rsidRDefault="00E47780" w:rsidP="00AE35A3">
      <w:pPr>
        <w:keepNext/>
        <w:ind w:right="425"/>
        <w:outlineLvl w:val="1"/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>Podaci o sudionici/ku</w:t>
      </w:r>
    </w:p>
    <w:tbl>
      <w:tblPr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9"/>
        <w:gridCol w:w="5882"/>
      </w:tblGrid>
      <w:tr w:rsidR="00E47780" w:rsidRPr="00033F4C">
        <w:trPr>
          <w:trHeight w:val="800"/>
        </w:trPr>
        <w:tc>
          <w:tcPr>
            <w:tcW w:w="3049" w:type="dxa"/>
          </w:tcPr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</w:p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  <w:r>
              <w:rPr>
                <w:rFonts w:ascii="Arial" w:hAnsi="Arial" w:cs="Arial"/>
                <w:noProof w:val="0"/>
                <w:sz w:val="20"/>
              </w:rPr>
              <w:t>P</w:t>
            </w:r>
            <w:r w:rsidRPr="00D76928">
              <w:rPr>
                <w:rFonts w:ascii="Arial" w:hAnsi="Arial" w:cs="Arial"/>
                <w:noProof w:val="0"/>
                <w:sz w:val="20"/>
              </w:rPr>
              <w:t>rezime</w:t>
            </w:r>
            <w:r>
              <w:rPr>
                <w:rFonts w:ascii="Arial" w:hAnsi="Arial" w:cs="Arial"/>
                <w:noProof w:val="0"/>
                <w:sz w:val="20"/>
              </w:rPr>
              <w:t xml:space="preserve"> i ime</w:t>
            </w:r>
            <w:bookmarkStart w:id="0" w:name="_GoBack"/>
            <w:bookmarkEnd w:id="0"/>
          </w:p>
        </w:tc>
        <w:tc>
          <w:tcPr>
            <w:tcW w:w="5882" w:type="dxa"/>
          </w:tcPr>
          <w:p w:rsidR="00E47780" w:rsidRPr="00033F4C" w:rsidRDefault="00E47780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E47780" w:rsidRPr="00033F4C">
        <w:trPr>
          <w:trHeight w:val="840"/>
        </w:trPr>
        <w:tc>
          <w:tcPr>
            <w:tcW w:w="3049" w:type="dxa"/>
          </w:tcPr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</w:p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  <w:r>
              <w:rPr>
                <w:rFonts w:ascii="Arial" w:hAnsi="Arial" w:cs="Arial"/>
                <w:noProof w:val="0"/>
                <w:sz w:val="20"/>
              </w:rPr>
              <w:t>Tvrtka / Obrt /Institucija</w:t>
            </w:r>
          </w:p>
        </w:tc>
        <w:tc>
          <w:tcPr>
            <w:tcW w:w="5882" w:type="dxa"/>
          </w:tcPr>
          <w:p w:rsidR="00E47780" w:rsidRPr="00033F4C" w:rsidRDefault="00E47780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E47780" w:rsidRPr="00033F4C">
        <w:trPr>
          <w:trHeight w:val="838"/>
        </w:trPr>
        <w:tc>
          <w:tcPr>
            <w:tcW w:w="3049" w:type="dxa"/>
          </w:tcPr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</w:p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  <w:r w:rsidRPr="00D76928">
              <w:rPr>
                <w:rFonts w:ascii="Arial" w:hAnsi="Arial" w:cs="Arial"/>
                <w:noProof w:val="0"/>
                <w:sz w:val="20"/>
              </w:rPr>
              <w:t xml:space="preserve">Radno mjesto </w:t>
            </w:r>
          </w:p>
        </w:tc>
        <w:tc>
          <w:tcPr>
            <w:tcW w:w="5882" w:type="dxa"/>
          </w:tcPr>
          <w:p w:rsidR="00E47780" w:rsidRPr="00033F4C" w:rsidRDefault="00E47780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E47780" w:rsidRPr="00033F4C">
        <w:trPr>
          <w:trHeight w:val="706"/>
        </w:trPr>
        <w:tc>
          <w:tcPr>
            <w:tcW w:w="3049" w:type="dxa"/>
          </w:tcPr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</w:p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  <w:r w:rsidRPr="00D76928">
              <w:rPr>
                <w:rFonts w:ascii="Arial" w:hAnsi="Arial" w:cs="Arial"/>
                <w:noProof w:val="0"/>
                <w:sz w:val="20"/>
              </w:rPr>
              <w:t>Adresa</w:t>
            </w:r>
          </w:p>
        </w:tc>
        <w:tc>
          <w:tcPr>
            <w:tcW w:w="5882" w:type="dxa"/>
          </w:tcPr>
          <w:p w:rsidR="00E47780" w:rsidRPr="00033F4C" w:rsidRDefault="00E47780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E47780" w:rsidRPr="00033F4C">
        <w:trPr>
          <w:trHeight w:val="702"/>
        </w:trPr>
        <w:tc>
          <w:tcPr>
            <w:tcW w:w="3049" w:type="dxa"/>
          </w:tcPr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</w:p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  <w:r w:rsidRPr="00D76928">
              <w:rPr>
                <w:rFonts w:ascii="Arial" w:hAnsi="Arial" w:cs="Arial"/>
                <w:noProof w:val="0"/>
                <w:sz w:val="20"/>
              </w:rPr>
              <w:t>Telefon/ Mobitel / Telefax</w:t>
            </w:r>
          </w:p>
        </w:tc>
        <w:tc>
          <w:tcPr>
            <w:tcW w:w="5882" w:type="dxa"/>
          </w:tcPr>
          <w:p w:rsidR="00E47780" w:rsidRPr="00033F4C" w:rsidRDefault="00E47780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E47780" w:rsidRPr="00033F4C">
        <w:trPr>
          <w:trHeight w:val="697"/>
        </w:trPr>
        <w:tc>
          <w:tcPr>
            <w:tcW w:w="3049" w:type="dxa"/>
          </w:tcPr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</w:p>
          <w:p w:rsidR="00E47780" w:rsidRPr="00D76928" w:rsidRDefault="00E47780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</w:rPr>
            </w:pPr>
            <w:r w:rsidRPr="00D76928">
              <w:rPr>
                <w:rFonts w:ascii="Arial" w:hAnsi="Arial" w:cs="Arial"/>
                <w:noProof w:val="0"/>
                <w:sz w:val="20"/>
              </w:rPr>
              <w:t>E-mail</w:t>
            </w:r>
          </w:p>
        </w:tc>
        <w:tc>
          <w:tcPr>
            <w:tcW w:w="5882" w:type="dxa"/>
          </w:tcPr>
          <w:p w:rsidR="00E47780" w:rsidRPr="00033F4C" w:rsidRDefault="00E47780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E47780" w:rsidRDefault="00E47780" w:rsidP="00CA1BC7">
      <w:pPr>
        <w:pStyle w:val="DefaultText"/>
        <w:widowControl w:val="0"/>
        <w:rPr>
          <w:rFonts w:ascii="Calibri" w:hAnsi="Calibri" w:cs="Arial"/>
          <w:noProof w:val="0"/>
          <w:szCs w:val="24"/>
        </w:rPr>
      </w:pPr>
    </w:p>
    <w:p w:rsidR="00E47780" w:rsidRDefault="00E47780" w:rsidP="00CA1BC7">
      <w:pPr>
        <w:pStyle w:val="DefaultText"/>
        <w:widowControl w:val="0"/>
        <w:rPr>
          <w:rFonts w:ascii="Calibri" w:hAnsi="Calibri" w:cs="Arial"/>
          <w:noProof w:val="0"/>
          <w:szCs w:val="24"/>
        </w:rPr>
      </w:pPr>
    </w:p>
    <w:p w:rsidR="00E47780" w:rsidRDefault="00E47780" w:rsidP="009B0375">
      <w:pPr>
        <w:pStyle w:val="DefaultText"/>
        <w:widowControl w:val="0"/>
        <w:rPr>
          <w:rFonts w:ascii="Calibri" w:hAnsi="Calibri"/>
          <w:i/>
          <w:iCs/>
          <w:color w:val="800080"/>
          <w:szCs w:val="24"/>
        </w:rPr>
      </w:pPr>
      <w:r w:rsidRPr="002D7A59">
        <w:rPr>
          <w:rFonts w:ascii="Calibri" w:hAnsi="Calibri" w:cs="Arial"/>
          <w:noProof w:val="0"/>
          <w:szCs w:val="24"/>
        </w:rPr>
        <w:t xml:space="preserve">Molimo Vas da ispunjenu prijavnicu dostavite </w:t>
      </w:r>
      <w:r>
        <w:rPr>
          <w:rFonts w:ascii="Calibri" w:hAnsi="Calibri" w:cs="Arial"/>
          <w:b/>
          <w:noProof w:val="0"/>
          <w:szCs w:val="24"/>
        </w:rPr>
        <w:t>najkasnije do 26. svibnja 2015</w:t>
      </w:r>
      <w:r w:rsidRPr="002D7A59">
        <w:rPr>
          <w:rFonts w:ascii="Calibri" w:hAnsi="Calibri" w:cs="Arial"/>
          <w:b/>
          <w:noProof w:val="0"/>
          <w:szCs w:val="24"/>
        </w:rPr>
        <w:t>.</w:t>
      </w:r>
      <w:r w:rsidRPr="002D7A59">
        <w:rPr>
          <w:rFonts w:ascii="Calibri" w:hAnsi="Calibri" w:cs="Arial"/>
          <w:noProof w:val="0"/>
          <w:szCs w:val="24"/>
        </w:rPr>
        <w:t xml:space="preserve"> na e-mail: </w:t>
      </w:r>
      <w:hyperlink r:id="rId9" w:history="1">
        <w:r w:rsidRPr="00ED36CA">
          <w:rPr>
            <w:rStyle w:val="Hyperlink"/>
            <w:rFonts w:ascii="Calibri" w:hAnsi="Calibri" w:cs="Arial"/>
            <w:szCs w:val="24"/>
          </w:rPr>
          <w:t>deterovic@cepor.hr</w:t>
        </w:r>
      </w:hyperlink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noProof w:val="0"/>
          <w:szCs w:val="24"/>
        </w:rPr>
        <w:t xml:space="preserve">ili fax: (01) 2345 577, </w:t>
      </w:r>
      <w:r w:rsidRPr="00FA0B59">
        <w:rPr>
          <w:rFonts w:ascii="Calibri" w:hAnsi="Calibri" w:cs="Arial"/>
          <w:noProof w:val="0"/>
          <w:color w:val="000000"/>
          <w:szCs w:val="24"/>
        </w:rPr>
        <w:t>odnosno</w:t>
      </w:r>
      <w:r w:rsidRPr="00FA0B59">
        <w:rPr>
          <w:rFonts w:ascii="Calibri" w:hAnsi="Calibri" w:cs="Arial"/>
          <w:noProof w:val="0"/>
          <w:color w:val="800080"/>
          <w:szCs w:val="24"/>
        </w:rPr>
        <w:t xml:space="preserve"> </w:t>
      </w:r>
      <w:hyperlink r:id="rId10" w:history="1">
        <w:r w:rsidRPr="00FA0B59">
          <w:rPr>
            <w:rStyle w:val="Hyperlink"/>
            <w:rFonts w:ascii="Calibri" w:hAnsi="Calibri" w:cs="Arial"/>
            <w:szCs w:val="24"/>
          </w:rPr>
          <w:t>zana.plazibat@hup.hr</w:t>
        </w:r>
      </w:hyperlink>
      <w:r w:rsidRPr="00FA0B59">
        <w:rPr>
          <w:rFonts w:ascii="Calibri" w:hAnsi="Calibri" w:cs="Arial"/>
          <w:noProof w:val="0"/>
          <w:color w:val="800080"/>
          <w:szCs w:val="24"/>
        </w:rPr>
        <w:t xml:space="preserve"> </w:t>
      </w:r>
      <w:r w:rsidRPr="00FA0B59">
        <w:rPr>
          <w:rFonts w:ascii="Calibri" w:hAnsi="Calibri" w:cs="Arial"/>
          <w:noProof w:val="0"/>
          <w:color w:val="000000"/>
          <w:szCs w:val="24"/>
        </w:rPr>
        <w:t>i fax:</w:t>
      </w:r>
      <w:r w:rsidRPr="00FA0B59">
        <w:rPr>
          <w:rFonts w:ascii="Calibri" w:hAnsi="Calibri"/>
          <w:color w:val="000000"/>
          <w:szCs w:val="24"/>
        </w:rPr>
        <w:t>021 368 212.</w:t>
      </w:r>
    </w:p>
    <w:p w:rsidR="00E47780" w:rsidRDefault="00E47780" w:rsidP="009B0375">
      <w:pPr>
        <w:pStyle w:val="DefaultText"/>
        <w:widowControl w:val="0"/>
        <w:rPr>
          <w:rFonts w:ascii="Calibri" w:hAnsi="Calibri"/>
          <w:i/>
          <w:iCs/>
          <w:color w:val="800080"/>
          <w:szCs w:val="24"/>
        </w:rPr>
      </w:pPr>
    </w:p>
    <w:p w:rsidR="00E47780" w:rsidRDefault="00E47780" w:rsidP="009B0375">
      <w:pPr>
        <w:pStyle w:val="DefaultText"/>
        <w:widowControl w:val="0"/>
        <w:rPr>
          <w:rFonts w:ascii="Calibri" w:hAnsi="Calibri"/>
          <w:i/>
          <w:iCs/>
          <w:color w:val="800080"/>
          <w:szCs w:val="24"/>
        </w:rPr>
      </w:pPr>
    </w:p>
    <w:p w:rsidR="00E47780" w:rsidRDefault="00E47780" w:rsidP="009B0375">
      <w:pPr>
        <w:pStyle w:val="DefaultText"/>
        <w:widowControl w:val="0"/>
        <w:rPr>
          <w:rFonts w:ascii="Calibri" w:hAnsi="Calibri"/>
          <w:i/>
          <w:iCs/>
          <w:color w:val="800080"/>
          <w:szCs w:val="24"/>
        </w:rPr>
      </w:pPr>
      <w:r>
        <w:rPr>
          <w:lang w:eastAsia="hr-HR"/>
        </w:rPr>
        <w:pict>
          <v:shape id="Picture 4" o:spid="_x0000_s1028" type="#_x0000_t75" alt="http://www.czpgs.hr/wp-content/uploads/2014/06/minpo.jpg" style="position:absolute;margin-left:104.15pt;margin-top:680.15pt;width:77.55pt;height:36.75pt;z-index:251659264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lang w:eastAsia="hr-HR"/>
        </w:rPr>
        <w:pict>
          <v:shape id="Picture 2" o:spid="_x0000_s1029" type="#_x0000_t75" alt="http://www.minpo.hr/UserDocsImages/poduzetnicki-impuls2014.jpg" style="position:absolute;margin-left:5.15pt;margin-top:671.15pt;width:1in;height:54pt;z-index:251658240;visibility:visible;mso-position-horizontal-relative:margin;mso-position-vertical-relative:margin">
            <v:imagedata r:id="rId12" o:title="" cropbottom="-191f"/>
            <w10:wrap type="square" anchorx="margin" anchory="margin"/>
          </v:shape>
        </w:pict>
      </w:r>
    </w:p>
    <w:p w:rsidR="00E47780" w:rsidRDefault="00E47780" w:rsidP="009B0375">
      <w:pPr>
        <w:pStyle w:val="DefaultText"/>
        <w:widowControl w:val="0"/>
        <w:rPr>
          <w:rFonts w:ascii="Calibri" w:hAnsi="Calibri"/>
          <w:i/>
          <w:iCs/>
          <w:color w:val="800080"/>
          <w:szCs w:val="24"/>
        </w:rPr>
      </w:pPr>
      <w:r>
        <w:rPr>
          <w:rFonts w:ascii="Calibri" w:hAnsi="Calibri"/>
          <w:i/>
          <w:iCs/>
          <w:color w:val="800080"/>
          <w:szCs w:val="24"/>
        </w:rPr>
        <w:t xml:space="preserve">  </w:t>
      </w:r>
    </w:p>
    <w:p w:rsidR="00E47780" w:rsidRPr="009B0375" w:rsidRDefault="00E47780" w:rsidP="009B0375">
      <w:pPr>
        <w:pStyle w:val="DefaultText"/>
        <w:widowControl w:val="0"/>
        <w:rPr>
          <w:rFonts w:ascii="Calibri" w:hAnsi="Calibri" w:cs="Arial"/>
          <w:i/>
          <w:iCs/>
          <w:noProof w:val="0"/>
          <w:color w:val="800080"/>
          <w:szCs w:val="24"/>
        </w:rPr>
      </w:pPr>
    </w:p>
    <w:p w:rsidR="00E47780" w:rsidRPr="00FA0B59" w:rsidRDefault="00E47780" w:rsidP="00CA1BC7">
      <w:pPr>
        <w:pStyle w:val="DefaultText"/>
        <w:widowControl w:val="0"/>
        <w:rPr>
          <w:rFonts w:ascii="Calibri" w:hAnsi="Calibri" w:cs="Arial"/>
          <w:noProof w:val="0"/>
          <w:szCs w:val="24"/>
        </w:rPr>
      </w:pPr>
    </w:p>
    <w:sectPr w:rsidR="00E47780" w:rsidRPr="00FA0B59" w:rsidSect="00FA0B59">
      <w:headerReference w:type="default" r:id="rId13"/>
      <w:footerReference w:type="default" r:id="rId14"/>
      <w:pgSz w:w="11907" w:h="16840" w:code="9"/>
      <w:pgMar w:top="851" w:right="1418" w:bottom="851" w:left="1418" w:header="567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80" w:rsidRDefault="00E47780">
      <w:r>
        <w:separator/>
      </w:r>
    </w:p>
  </w:endnote>
  <w:endnote w:type="continuationSeparator" w:id="0">
    <w:p w:rsidR="00E47780" w:rsidRDefault="00E4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80" w:rsidRPr="00C5275C" w:rsidRDefault="00E47780" w:rsidP="00D427BB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80" w:rsidRDefault="00E47780">
      <w:r>
        <w:separator/>
      </w:r>
    </w:p>
  </w:footnote>
  <w:footnote w:type="continuationSeparator" w:id="0">
    <w:p w:rsidR="00E47780" w:rsidRDefault="00E47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80" w:rsidRDefault="00E47780">
    <w:pPr>
      <w:pStyle w:val="Header"/>
      <w:jc w:val="right"/>
      <w:rPr>
        <w:sz w:val="18"/>
      </w:rPr>
    </w:pPr>
  </w:p>
  <w:p w:rsidR="00E47780" w:rsidRDefault="00E47780">
    <w:pPr>
      <w:pStyle w:val="Header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  <w:rPr>
        <w:rFonts w:cs="Times New Roman"/>
      </w:rPr>
    </w:lvl>
  </w:abstractNum>
  <w:abstractNum w:abstractNumId="12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D16"/>
    <w:rsid w:val="000044E9"/>
    <w:rsid w:val="00004985"/>
    <w:rsid w:val="000063ED"/>
    <w:rsid w:val="000076D3"/>
    <w:rsid w:val="00023570"/>
    <w:rsid w:val="00023B37"/>
    <w:rsid w:val="0002454E"/>
    <w:rsid w:val="00033F4C"/>
    <w:rsid w:val="00052137"/>
    <w:rsid w:val="000566E4"/>
    <w:rsid w:val="00061BEF"/>
    <w:rsid w:val="00083016"/>
    <w:rsid w:val="000836EE"/>
    <w:rsid w:val="000869CF"/>
    <w:rsid w:val="0008757C"/>
    <w:rsid w:val="0008788E"/>
    <w:rsid w:val="000903CE"/>
    <w:rsid w:val="00094078"/>
    <w:rsid w:val="000D2E27"/>
    <w:rsid w:val="000D4A56"/>
    <w:rsid w:val="000E586F"/>
    <w:rsid w:val="000F12BF"/>
    <w:rsid w:val="001121A4"/>
    <w:rsid w:val="0011474D"/>
    <w:rsid w:val="00124A8A"/>
    <w:rsid w:val="00127F00"/>
    <w:rsid w:val="00130541"/>
    <w:rsid w:val="001322F0"/>
    <w:rsid w:val="00141249"/>
    <w:rsid w:val="001509AA"/>
    <w:rsid w:val="001544C8"/>
    <w:rsid w:val="00167601"/>
    <w:rsid w:val="001754EE"/>
    <w:rsid w:val="0018330D"/>
    <w:rsid w:val="00192F65"/>
    <w:rsid w:val="001969BD"/>
    <w:rsid w:val="001A79A2"/>
    <w:rsid w:val="001C63E2"/>
    <w:rsid w:val="001C6977"/>
    <w:rsid w:val="001D5905"/>
    <w:rsid w:val="001D6CCC"/>
    <w:rsid w:val="001F39B7"/>
    <w:rsid w:val="001F6AEE"/>
    <w:rsid w:val="001F7384"/>
    <w:rsid w:val="00200A35"/>
    <w:rsid w:val="00211D1E"/>
    <w:rsid w:val="00226B9D"/>
    <w:rsid w:val="00246F29"/>
    <w:rsid w:val="002506D2"/>
    <w:rsid w:val="00262332"/>
    <w:rsid w:val="00266C68"/>
    <w:rsid w:val="00271629"/>
    <w:rsid w:val="002729CC"/>
    <w:rsid w:val="00275C37"/>
    <w:rsid w:val="002877CE"/>
    <w:rsid w:val="00294CF1"/>
    <w:rsid w:val="00296FD3"/>
    <w:rsid w:val="002975A0"/>
    <w:rsid w:val="002C2066"/>
    <w:rsid w:val="002D7A59"/>
    <w:rsid w:val="002E186D"/>
    <w:rsid w:val="002E2AD6"/>
    <w:rsid w:val="002E54F8"/>
    <w:rsid w:val="00316DEC"/>
    <w:rsid w:val="00350232"/>
    <w:rsid w:val="0036352A"/>
    <w:rsid w:val="00365E96"/>
    <w:rsid w:val="003A0C94"/>
    <w:rsid w:val="003A2406"/>
    <w:rsid w:val="003A2C41"/>
    <w:rsid w:val="003B4898"/>
    <w:rsid w:val="003F2672"/>
    <w:rsid w:val="003F2BC9"/>
    <w:rsid w:val="003F3C3B"/>
    <w:rsid w:val="003F4F9A"/>
    <w:rsid w:val="0040459E"/>
    <w:rsid w:val="004140DB"/>
    <w:rsid w:val="00414F4B"/>
    <w:rsid w:val="00415948"/>
    <w:rsid w:val="00416D3E"/>
    <w:rsid w:val="00421FA9"/>
    <w:rsid w:val="004345F6"/>
    <w:rsid w:val="00435D03"/>
    <w:rsid w:val="004374E4"/>
    <w:rsid w:val="00441E7A"/>
    <w:rsid w:val="00442FAF"/>
    <w:rsid w:val="00446D4B"/>
    <w:rsid w:val="00455114"/>
    <w:rsid w:val="00456239"/>
    <w:rsid w:val="00457FA1"/>
    <w:rsid w:val="00471F8B"/>
    <w:rsid w:val="00474364"/>
    <w:rsid w:val="004A4BE1"/>
    <w:rsid w:val="004A74EE"/>
    <w:rsid w:val="004C3EDB"/>
    <w:rsid w:val="004C6E1B"/>
    <w:rsid w:val="004C7FA0"/>
    <w:rsid w:val="004E38E2"/>
    <w:rsid w:val="004E6E2C"/>
    <w:rsid w:val="004F7F7B"/>
    <w:rsid w:val="00507296"/>
    <w:rsid w:val="00511D55"/>
    <w:rsid w:val="00513C6C"/>
    <w:rsid w:val="0051563C"/>
    <w:rsid w:val="005172F9"/>
    <w:rsid w:val="00523B17"/>
    <w:rsid w:val="00524624"/>
    <w:rsid w:val="00525AE1"/>
    <w:rsid w:val="005269F5"/>
    <w:rsid w:val="00527F74"/>
    <w:rsid w:val="00540837"/>
    <w:rsid w:val="00545EF4"/>
    <w:rsid w:val="0055140D"/>
    <w:rsid w:val="005611EC"/>
    <w:rsid w:val="0056612A"/>
    <w:rsid w:val="00585C83"/>
    <w:rsid w:val="00587BAF"/>
    <w:rsid w:val="005907A3"/>
    <w:rsid w:val="00595969"/>
    <w:rsid w:val="005A2032"/>
    <w:rsid w:val="005B31B4"/>
    <w:rsid w:val="005C514B"/>
    <w:rsid w:val="005D1277"/>
    <w:rsid w:val="005D16CB"/>
    <w:rsid w:val="005E152B"/>
    <w:rsid w:val="005F2B70"/>
    <w:rsid w:val="005F34A9"/>
    <w:rsid w:val="005F3A73"/>
    <w:rsid w:val="005F438E"/>
    <w:rsid w:val="006120DD"/>
    <w:rsid w:val="00612C66"/>
    <w:rsid w:val="00616459"/>
    <w:rsid w:val="00617494"/>
    <w:rsid w:val="00617841"/>
    <w:rsid w:val="00626767"/>
    <w:rsid w:val="006279C7"/>
    <w:rsid w:val="006424EA"/>
    <w:rsid w:val="00647249"/>
    <w:rsid w:val="006513A8"/>
    <w:rsid w:val="006730D6"/>
    <w:rsid w:val="00674AEE"/>
    <w:rsid w:val="00682DDF"/>
    <w:rsid w:val="006B2078"/>
    <w:rsid w:val="006B3411"/>
    <w:rsid w:val="006B359A"/>
    <w:rsid w:val="006C0645"/>
    <w:rsid w:val="006C5D98"/>
    <w:rsid w:val="006D11EC"/>
    <w:rsid w:val="006D2C88"/>
    <w:rsid w:val="006E2363"/>
    <w:rsid w:val="006E3391"/>
    <w:rsid w:val="006F4A2A"/>
    <w:rsid w:val="006F50CC"/>
    <w:rsid w:val="006F516B"/>
    <w:rsid w:val="0070257B"/>
    <w:rsid w:val="00704318"/>
    <w:rsid w:val="00706642"/>
    <w:rsid w:val="0072002E"/>
    <w:rsid w:val="0073130B"/>
    <w:rsid w:val="0073702D"/>
    <w:rsid w:val="00740074"/>
    <w:rsid w:val="00741525"/>
    <w:rsid w:val="007467DA"/>
    <w:rsid w:val="00751F59"/>
    <w:rsid w:val="0075225B"/>
    <w:rsid w:val="007574D2"/>
    <w:rsid w:val="00764A5C"/>
    <w:rsid w:val="00771CF7"/>
    <w:rsid w:val="00790CA3"/>
    <w:rsid w:val="00792F6F"/>
    <w:rsid w:val="007A4B83"/>
    <w:rsid w:val="007B291F"/>
    <w:rsid w:val="007B6A4D"/>
    <w:rsid w:val="007D1236"/>
    <w:rsid w:val="007F71C2"/>
    <w:rsid w:val="0080773C"/>
    <w:rsid w:val="008114F5"/>
    <w:rsid w:val="008177AA"/>
    <w:rsid w:val="00821A6C"/>
    <w:rsid w:val="008222BB"/>
    <w:rsid w:val="008271CC"/>
    <w:rsid w:val="008309F1"/>
    <w:rsid w:val="00833972"/>
    <w:rsid w:val="00834C5D"/>
    <w:rsid w:val="00844211"/>
    <w:rsid w:val="008477F8"/>
    <w:rsid w:val="00850014"/>
    <w:rsid w:val="00854718"/>
    <w:rsid w:val="00864BE4"/>
    <w:rsid w:val="00867EBC"/>
    <w:rsid w:val="00875F47"/>
    <w:rsid w:val="00877493"/>
    <w:rsid w:val="00880882"/>
    <w:rsid w:val="008B36B2"/>
    <w:rsid w:val="008B66AD"/>
    <w:rsid w:val="008C2E79"/>
    <w:rsid w:val="008C7DE8"/>
    <w:rsid w:val="008D07F9"/>
    <w:rsid w:val="008E6659"/>
    <w:rsid w:val="009017B3"/>
    <w:rsid w:val="00904363"/>
    <w:rsid w:val="00912C87"/>
    <w:rsid w:val="0091625A"/>
    <w:rsid w:val="00923406"/>
    <w:rsid w:val="00926CF7"/>
    <w:rsid w:val="00927072"/>
    <w:rsid w:val="00927161"/>
    <w:rsid w:val="0093604D"/>
    <w:rsid w:val="00937605"/>
    <w:rsid w:val="0093792B"/>
    <w:rsid w:val="00951B44"/>
    <w:rsid w:val="00952162"/>
    <w:rsid w:val="00953ED2"/>
    <w:rsid w:val="00955C23"/>
    <w:rsid w:val="009713C5"/>
    <w:rsid w:val="0098469B"/>
    <w:rsid w:val="009860B5"/>
    <w:rsid w:val="00997402"/>
    <w:rsid w:val="009B0375"/>
    <w:rsid w:val="009B67AD"/>
    <w:rsid w:val="009B7BD0"/>
    <w:rsid w:val="009D3FBD"/>
    <w:rsid w:val="009D68F7"/>
    <w:rsid w:val="009E2E28"/>
    <w:rsid w:val="009E3478"/>
    <w:rsid w:val="00A054DA"/>
    <w:rsid w:val="00A1454B"/>
    <w:rsid w:val="00A344FD"/>
    <w:rsid w:val="00A35349"/>
    <w:rsid w:val="00A358F6"/>
    <w:rsid w:val="00A36C4C"/>
    <w:rsid w:val="00A471E0"/>
    <w:rsid w:val="00A5387F"/>
    <w:rsid w:val="00A54B5B"/>
    <w:rsid w:val="00A6576C"/>
    <w:rsid w:val="00A67ED1"/>
    <w:rsid w:val="00A771D3"/>
    <w:rsid w:val="00A8324F"/>
    <w:rsid w:val="00AA2DDC"/>
    <w:rsid w:val="00AD0E59"/>
    <w:rsid w:val="00AE35A3"/>
    <w:rsid w:val="00AE50DB"/>
    <w:rsid w:val="00AF575A"/>
    <w:rsid w:val="00B02D16"/>
    <w:rsid w:val="00B41955"/>
    <w:rsid w:val="00B476A7"/>
    <w:rsid w:val="00B5364F"/>
    <w:rsid w:val="00B55589"/>
    <w:rsid w:val="00B55AC1"/>
    <w:rsid w:val="00B60B75"/>
    <w:rsid w:val="00B67CEB"/>
    <w:rsid w:val="00B73117"/>
    <w:rsid w:val="00B747EF"/>
    <w:rsid w:val="00B92AE5"/>
    <w:rsid w:val="00BA31EF"/>
    <w:rsid w:val="00BB1586"/>
    <w:rsid w:val="00BB39D4"/>
    <w:rsid w:val="00BC391A"/>
    <w:rsid w:val="00BF1110"/>
    <w:rsid w:val="00BF1B1B"/>
    <w:rsid w:val="00BF38B2"/>
    <w:rsid w:val="00BF44E8"/>
    <w:rsid w:val="00C03B50"/>
    <w:rsid w:val="00C03FE3"/>
    <w:rsid w:val="00C0783B"/>
    <w:rsid w:val="00C12B2F"/>
    <w:rsid w:val="00C174F8"/>
    <w:rsid w:val="00C17AF8"/>
    <w:rsid w:val="00C20531"/>
    <w:rsid w:val="00C2282A"/>
    <w:rsid w:val="00C24E84"/>
    <w:rsid w:val="00C315B9"/>
    <w:rsid w:val="00C37E7E"/>
    <w:rsid w:val="00C51B71"/>
    <w:rsid w:val="00C5275C"/>
    <w:rsid w:val="00C625E1"/>
    <w:rsid w:val="00C7586C"/>
    <w:rsid w:val="00C77D0F"/>
    <w:rsid w:val="00C77FD4"/>
    <w:rsid w:val="00C97F71"/>
    <w:rsid w:val="00CA1BC7"/>
    <w:rsid w:val="00CA6E8E"/>
    <w:rsid w:val="00CB5BEF"/>
    <w:rsid w:val="00CC1EC2"/>
    <w:rsid w:val="00CD5753"/>
    <w:rsid w:val="00CD5FE0"/>
    <w:rsid w:val="00D10F9C"/>
    <w:rsid w:val="00D11F0C"/>
    <w:rsid w:val="00D41930"/>
    <w:rsid w:val="00D427BB"/>
    <w:rsid w:val="00D57039"/>
    <w:rsid w:val="00D630C4"/>
    <w:rsid w:val="00D67595"/>
    <w:rsid w:val="00D74B22"/>
    <w:rsid w:val="00D76928"/>
    <w:rsid w:val="00D80E19"/>
    <w:rsid w:val="00D81821"/>
    <w:rsid w:val="00DA510F"/>
    <w:rsid w:val="00DB4998"/>
    <w:rsid w:val="00DC2C80"/>
    <w:rsid w:val="00DC2FA1"/>
    <w:rsid w:val="00DD1E2E"/>
    <w:rsid w:val="00DD2426"/>
    <w:rsid w:val="00DE3199"/>
    <w:rsid w:val="00E02EDA"/>
    <w:rsid w:val="00E170BB"/>
    <w:rsid w:val="00E21C66"/>
    <w:rsid w:val="00E31EC0"/>
    <w:rsid w:val="00E47780"/>
    <w:rsid w:val="00E611A3"/>
    <w:rsid w:val="00E72A66"/>
    <w:rsid w:val="00E75EC3"/>
    <w:rsid w:val="00E85010"/>
    <w:rsid w:val="00E85F67"/>
    <w:rsid w:val="00E87B6A"/>
    <w:rsid w:val="00E93778"/>
    <w:rsid w:val="00EA65B6"/>
    <w:rsid w:val="00EB197D"/>
    <w:rsid w:val="00EC4024"/>
    <w:rsid w:val="00ED36CA"/>
    <w:rsid w:val="00ED763B"/>
    <w:rsid w:val="00EF15D7"/>
    <w:rsid w:val="00F027BE"/>
    <w:rsid w:val="00F07E64"/>
    <w:rsid w:val="00F207FD"/>
    <w:rsid w:val="00F34F0F"/>
    <w:rsid w:val="00F35574"/>
    <w:rsid w:val="00F43535"/>
    <w:rsid w:val="00F4374C"/>
    <w:rsid w:val="00F5384A"/>
    <w:rsid w:val="00F64275"/>
    <w:rsid w:val="00F8079F"/>
    <w:rsid w:val="00F81994"/>
    <w:rsid w:val="00F955FF"/>
    <w:rsid w:val="00FA08C7"/>
    <w:rsid w:val="00FA0B59"/>
    <w:rsid w:val="00FC2912"/>
    <w:rsid w:val="00FC544C"/>
    <w:rsid w:val="00FC5F7C"/>
    <w:rsid w:val="00FD3956"/>
    <w:rsid w:val="00FE1468"/>
    <w:rsid w:val="00FE6546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F5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9F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9F5"/>
    <w:pPr>
      <w:keepNext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9F5"/>
    <w:pPr>
      <w:keepNext/>
      <w:outlineLvl w:val="2"/>
    </w:pPr>
    <w:rPr>
      <w:b/>
      <w:color w:val="FF0000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9F5"/>
    <w:pPr>
      <w:keepNext/>
      <w:outlineLvl w:val="3"/>
    </w:pPr>
    <w:rPr>
      <w:b/>
      <w:color w:val="FF00FF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9F5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9F5"/>
    <w:pPr>
      <w:keepNext/>
      <w:widowControl w:val="0"/>
      <w:outlineLvl w:val="5"/>
    </w:pPr>
    <w:rPr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6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459"/>
    <w:rPr>
      <w:rFonts w:cs="Times New Roman"/>
      <w:b/>
      <w:color w:val="0000F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06D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06D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06D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06D2"/>
    <w:rPr>
      <w:rFonts w:ascii="Calibri" w:hAnsi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C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6D2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06D2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269F5"/>
    <w:rPr>
      <w:rFonts w:cs="Times New Roman"/>
    </w:rPr>
  </w:style>
  <w:style w:type="paragraph" w:customStyle="1" w:styleId="DefaultText">
    <w:name w:val="Default Text"/>
    <w:basedOn w:val="Normal"/>
    <w:uiPriority w:val="99"/>
    <w:rsid w:val="005269F5"/>
    <w:rPr>
      <w:noProof/>
      <w:sz w:val="24"/>
    </w:rPr>
  </w:style>
  <w:style w:type="paragraph" w:styleId="BodyText">
    <w:name w:val="Body Text"/>
    <w:basedOn w:val="Normal"/>
    <w:link w:val="BodyTextChar"/>
    <w:uiPriority w:val="99"/>
    <w:rsid w:val="005269F5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06D2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269F5"/>
    <w:rPr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06D2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269F5"/>
    <w:pPr>
      <w:widowControl w:val="0"/>
      <w:jc w:val="both"/>
    </w:pPr>
    <w:rPr>
      <w:b/>
      <w:color w:val="FF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06D2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269F5"/>
    <w:pPr>
      <w:keepNext/>
      <w:ind w:left="567" w:hanging="141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06D2"/>
    <w:rPr>
      <w:rFonts w:cs="Times New Roman"/>
      <w:sz w:val="20"/>
      <w:szCs w:val="20"/>
      <w:lang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269F5"/>
    <w:pPr>
      <w:keepNext/>
      <w:ind w:left="567" w:hanging="141"/>
      <w:jc w:val="both"/>
    </w:pPr>
    <w:rPr>
      <w:color w:val="0000FF"/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2506D2"/>
    <w:rPr>
      <w:rFonts w:cs="Times New Roman"/>
      <w:sz w:val="20"/>
      <w:szCs w:val="2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269F5"/>
    <w:pPr>
      <w:keepNext/>
      <w:ind w:left="851" w:hanging="851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2506D2"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269F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69F5"/>
    <w:rPr>
      <w:rFonts w:cs="Times New Roman"/>
      <w:b/>
    </w:rPr>
  </w:style>
  <w:style w:type="paragraph" w:customStyle="1" w:styleId="CharCharCharCharCharCharChar1CharCharCharChar">
    <w:name w:val="Char Char Char Char Char Char Char1 Char Char Char Char"/>
    <w:basedOn w:val="Normal"/>
    <w:uiPriority w:val="99"/>
    <w:rsid w:val="005611EC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semiHidden/>
    <w:rsid w:val="005F438E"/>
    <w:rPr>
      <w:sz w:val="24"/>
      <w:szCs w:val="24"/>
    </w:rPr>
  </w:style>
  <w:style w:type="paragraph" w:styleId="NoSpacing">
    <w:name w:val="No Spacing"/>
    <w:uiPriority w:val="99"/>
    <w:qFormat/>
    <w:rsid w:val="005F438E"/>
    <w:rPr>
      <w:szCs w:val="20"/>
      <w:lang w:eastAsia="en-US"/>
    </w:rPr>
  </w:style>
  <w:style w:type="paragraph" w:customStyle="1" w:styleId="Default">
    <w:name w:val="Default"/>
    <w:uiPriority w:val="99"/>
    <w:rsid w:val="00F027B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85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63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5861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853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5846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5868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86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634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5859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851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5849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5863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na.plazibat@hu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erovic@cepor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84</Words>
  <Characters>481</Characters>
  <Application>Microsoft Office Outlook</Application>
  <DocSecurity>0</DocSecurity>
  <Lines>0</Lines>
  <Paragraphs>0</Paragraphs>
  <ScaleCrop>false</ScaleCrop>
  <Company>HOK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2013 s logom EU</dc:title>
  <dc:subject/>
  <dc:creator>Josip Đelagić</dc:creator>
  <cp:keywords/>
  <dc:description/>
  <cp:lastModifiedBy>Eterovic</cp:lastModifiedBy>
  <cp:revision>3</cp:revision>
  <cp:lastPrinted>2013-10-01T10:44:00Z</cp:lastPrinted>
  <dcterms:created xsi:type="dcterms:W3CDTF">2015-04-29T11:52:00Z</dcterms:created>
  <dcterms:modified xsi:type="dcterms:W3CDTF">2015-05-04T14:10:00Z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0x010100E9B6B21DF3DE9B48AB9D4E25AA1416BB</vt:lpwstr>
  </property>
</Properties>
</file>